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新来铜外地物业服务企业登记表</w:t>
      </w:r>
    </w:p>
    <w:p>
      <w:r>
        <w:t xml:space="preserve">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Style w:val="5"/>
        <w:tblW w:w="92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86"/>
        <w:gridCol w:w="2075"/>
        <w:gridCol w:w="2075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06" w:type="dxa"/>
            <w:gridSpan w:val="2"/>
          </w:tcPr>
          <w:p>
            <w:pPr>
              <w:spacing w:line="48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物业服务企业名称</w:t>
            </w:r>
          </w:p>
        </w:tc>
        <w:tc>
          <w:tcPr>
            <w:tcW w:w="6714" w:type="dxa"/>
            <w:gridSpan w:val="3"/>
          </w:tcPr>
          <w:p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2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06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6714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06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企业办公地址</w:t>
            </w:r>
          </w:p>
        </w:tc>
        <w:tc>
          <w:tcPr>
            <w:tcW w:w="6714" w:type="dxa"/>
            <w:gridSpan w:val="3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06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企业法人</w:t>
            </w:r>
          </w:p>
        </w:tc>
        <w:tc>
          <w:tcPr>
            <w:tcW w:w="20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6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06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企业在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铜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0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6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06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企业在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铜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项目经理</w:t>
            </w:r>
          </w:p>
        </w:tc>
        <w:tc>
          <w:tcPr>
            <w:tcW w:w="20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6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</w:trPr>
        <w:tc>
          <w:tcPr>
            <w:tcW w:w="142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企业在铜山区房产与住房保障中心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登记情况</w:t>
            </w:r>
          </w:p>
        </w:tc>
        <w:tc>
          <w:tcPr>
            <w:tcW w:w="7800" w:type="dxa"/>
            <w:gridSpan w:val="4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42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800" w:type="dxa"/>
            <w:gridSpan w:val="4"/>
          </w:tcPr>
          <w:p>
            <w:pPr>
              <w:pStyle w:val="11"/>
              <w:ind w:left="360" w:firstLine="0" w:firstLineChars="0"/>
              <w:rPr>
                <w:rFonts w:ascii="宋体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物业服务企业办理登记时需提供营业执照（复印件，验原件）；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需提供企业注册地主管部门出具的诚信证明（原件）；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需提供企业业绩资料及企业获奖情况；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此表一式</w:t>
            </w:r>
            <w:r>
              <w:rPr>
                <w:rFonts w:ascii="仿宋" w:hAnsi="仿宋" w:eastAsia="仿宋" w:cs="仿宋"/>
                <w:sz w:val="22"/>
              </w:rPr>
              <w:t>2</w:t>
            </w:r>
            <w:r>
              <w:rPr>
                <w:rFonts w:hint="eastAsia" w:ascii="仿宋" w:hAnsi="仿宋" w:eastAsia="仿宋" w:cs="仿宋"/>
                <w:sz w:val="22"/>
              </w:rPr>
              <w:t>份，作为外地物业服务企业参加铜山区物业项目投标的依据。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0DA"/>
    <w:multiLevelType w:val="multilevel"/>
    <w:tmpl w:val="112D20D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B80"/>
    <w:rsid w:val="00031AED"/>
    <w:rsid w:val="00095AAC"/>
    <w:rsid w:val="0020173B"/>
    <w:rsid w:val="00291B2F"/>
    <w:rsid w:val="00446CA6"/>
    <w:rsid w:val="004B6568"/>
    <w:rsid w:val="004E586B"/>
    <w:rsid w:val="005E495B"/>
    <w:rsid w:val="007C2079"/>
    <w:rsid w:val="00847B39"/>
    <w:rsid w:val="00852A7C"/>
    <w:rsid w:val="00885737"/>
    <w:rsid w:val="008A3A5D"/>
    <w:rsid w:val="00970B80"/>
    <w:rsid w:val="009833A6"/>
    <w:rsid w:val="009930F8"/>
    <w:rsid w:val="00AA73AA"/>
    <w:rsid w:val="00C72DB0"/>
    <w:rsid w:val="00EC0994"/>
    <w:rsid w:val="0D822FB0"/>
    <w:rsid w:val="5CF73ABD"/>
    <w:rsid w:val="6F0C5394"/>
    <w:rsid w:val="76AC6E88"/>
    <w:rsid w:val="776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51</Words>
  <Characters>291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2018-05-10T03:09:00Z</dcterms:created>
  <dc:creator>王瑞雪</dc:creator>
  <cp:lastModifiedBy>Administrator</cp:lastModifiedBy>
  <cp:lastPrinted>2018-05-10T06:57:00Z</cp:lastPrinted>
  <dcterms:modified xsi:type="dcterms:W3CDTF">2019-11-19T05:48:48Z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